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A8" w:rsidRDefault="00DD7AA8" w:rsidP="00D36A02">
      <w:pPr>
        <w:spacing w:after="120"/>
        <w:jc w:val="center"/>
        <w:rPr>
          <w:b/>
          <w:szCs w:val="24"/>
        </w:rPr>
      </w:pPr>
    </w:p>
    <w:p w:rsidR="00D36A02" w:rsidRDefault="00DD7AA8" w:rsidP="00D36A02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ENGEDÉLYEZÉSI KÉRELEM</w:t>
      </w:r>
    </w:p>
    <w:p w:rsidR="009C4AA2" w:rsidRDefault="009C4AA2" w:rsidP="00D36A02">
      <w:pPr>
        <w:spacing w:after="120"/>
        <w:jc w:val="center"/>
        <w:rPr>
          <w:b/>
          <w:szCs w:val="24"/>
        </w:rPr>
      </w:pPr>
    </w:p>
    <w:p w:rsidR="002C6846" w:rsidRPr="00915E02" w:rsidRDefault="00DD7AA8" w:rsidP="00915E0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szervezet, cég</w:t>
      </w:r>
      <w:r w:rsidR="00F7233B">
        <w:rPr>
          <w:rFonts w:ascii="Times New Roman" w:hAnsi="Times New Roman" w:cs="Times New Roman"/>
          <w:b/>
          <w:sz w:val="24"/>
          <w:szCs w:val="24"/>
        </w:rPr>
        <w:t xml:space="preserve"> neve és székhelye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5E02" w:rsidRDefault="00915E02" w:rsidP="00915E02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DFD" w:rsidRDefault="00DD7AA8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A8">
        <w:rPr>
          <w:rFonts w:ascii="Times New Roman" w:hAnsi="Times New Roman" w:cs="Times New Roman"/>
          <w:b/>
          <w:sz w:val="24"/>
          <w:szCs w:val="24"/>
        </w:rPr>
        <w:t xml:space="preserve">kapcsolattartó neve: </w:t>
      </w:r>
    </w:p>
    <w:p w:rsidR="00915E02" w:rsidRPr="00DD7AA8" w:rsidRDefault="00915E02" w:rsidP="00915E02">
      <w:pPr>
        <w:pStyle w:val="Listaszerbekezds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E02" w:rsidRDefault="00DD7AA8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7AA8">
        <w:rPr>
          <w:rFonts w:ascii="Times New Roman" w:hAnsi="Times New Roman" w:cs="Times New Roman"/>
          <w:sz w:val="24"/>
          <w:szCs w:val="24"/>
        </w:rPr>
        <w:t>telefonszáma:</w:t>
      </w:r>
    </w:p>
    <w:p w:rsidR="00915E02" w:rsidRPr="00915E02" w:rsidRDefault="00915E02" w:rsidP="00915E02">
      <w:pPr>
        <w:autoSpaceDE w:val="0"/>
        <w:autoSpaceDN w:val="0"/>
        <w:adjustRightInd w:val="0"/>
        <w:jc w:val="both"/>
        <w:rPr>
          <w:szCs w:val="24"/>
        </w:rPr>
      </w:pPr>
    </w:p>
    <w:p w:rsidR="00601DFD" w:rsidRDefault="00DD7AA8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7AA8">
        <w:rPr>
          <w:rFonts w:ascii="Times New Roman" w:hAnsi="Times New Roman" w:cs="Times New Roman"/>
          <w:sz w:val="24"/>
          <w:szCs w:val="24"/>
        </w:rPr>
        <w:t>e-mail címe:</w:t>
      </w:r>
    </w:p>
    <w:p w:rsidR="00915E02" w:rsidRPr="00915E02" w:rsidRDefault="00915E02" w:rsidP="00915E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15E02" w:rsidRPr="00915E02" w:rsidRDefault="00915E02" w:rsidP="00915E02">
      <w:pPr>
        <w:autoSpaceDE w:val="0"/>
        <w:autoSpaceDN w:val="0"/>
        <w:adjustRightInd w:val="0"/>
        <w:jc w:val="both"/>
        <w:rPr>
          <w:szCs w:val="24"/>
        </w:rPr>
      </w:pPr>
    </w:p>
    <w:p w:rsidR="00601DFD" w:rsidRDefault="00601DFD" w:rsidP="00601DFD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3072" w:rsidRPr="00F53072" w:rsidRDefault="00DD7AA8" w:rsidP="00915E0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="00F53072">
        <w:rPr>
          <w:rFonts w:ascii="Times New Roman" w:hAnsi="Times New Roman" w:cs="Times New Roman"/>
          <w:b/>
          <w:sz w:val="24"/>
          <w:szCs w:val="24"/>
        </w:rPr>
        <w:t>tárgya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53072" w:rsidRPr="00F53072">
        <w:rPr>
          <w:rFonts w:ascii="Times New Roman" w:hAnsi="Times New Roman" w:cs="Times New Roman"/>
          <w:sz w:val="24"/>
          <w:szCs w:val="24"/>
        </w:rPr>
        <w:t>fotózás</w:t>
      </w:r>
      <w:proofErr w:type="spellEnd"/>
      <w:r w:rsidR="00F53072" w:rsidRPr="00F53072">
        <w:rPr>
          <w:rFonts w:ascii="Times New Roman" w:hAnsi="Times New Roman" w:cs="Times New Roman"/>
          <w:sz w:val="24"/>
          <w:szCs w:val="24"/>
        </w:rPr>
        <w:t>, interjú készítés, filmforgatás</w:t>
      </w:r>
      <w:r w:rsidR="00915E02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536385" w:rsidRDefault="00F53072" w:rsidP="00F53072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072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F530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915E02">
        <w:rPr>
          <w:rFonts w:ascii="Times New Roman" w:hAnsi="Times New Roman" w:cs="Times New Roman"/>
          <w:sz w:val="24"/>
          <w:szCs w:val="24"/>
        </w:rPr>
        <w:t xml:space="preserve">  (* </w:t>
      </w:r>
      <w:r w:rsidR="00915E02" w:rsidRPr="00915E02">
        <w:rPr>
          <w:rFonts w:ascii="Times New Roman" w:hAnsi="Times New Roman" w:cs="Times New Roman"/>
          <w:i/>
          <w:sz w:val="24"/>
          <w:szCs w:val="24"/>
        </w:rPr>
        <w:t>kérem aláhúzni!)</w:t>
      </w:r>
    </w:p>
    <w:p w:rsidR="00F53072" w:rsidRDefault="00F53072" w:rsidP="00F53072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3072" w:rsidRDefault="00F5307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dátuma:</w:t>
      </w:r>
    </w:p>
    <w:p w:rsidR="00915E02" w:rsidRDefault="00915E02" w:rsidP="00915E02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E02" w:rsidRPr="00915E02" w:rsidRDefault="00F5307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időpontja:</w:t>
      </w:r>
    </w:p>
    <w:p w:rsidR="00915E02" w:rsidRDefault="00915E02" w:rsidP="00915E02">
      <w:pPr>
        <w:pStyle w:val="Listaszerbekezds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72" w:rsidRPr="00915E02" w:rsidRDefault="00915E0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helyszíne </w:t>
      </w:r>
      <w:r w:rsidRPr="00915E02">
        <w:rPr>
          <w:rFonts w:ascii="Times New Roman" w:hAnsi="Times New Roman" w:cs="Times New Roman"/>
          <w:sz w:val="24"/>
          <w:szCs w:val="24"/>
        </w:rPr>
        <w:t>(érintett területek, épületek)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5E02" w:rsidRPr="00915E02" w:rsidRDefault="00915E02" w:rsidP="00915E02">
      <w:pPr>
        <w:autoSpaceDE w:val="0"/>
        <w:autoSpaceDN w:val="0"/>
        <w:adjustRightInd w:val="0"/>
        <w:ind w:left="1080"/>
        <w:jc w:val="both"/>
        <w:rPr>
          <w:b/>
          <w:szCs w:val="24"/>
        </w:rPr>
      </w:pPr>
    </w:p>
    <w:p w:rsidR="00915E02" w:rsidRDefault="00F5307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témája</w:t>
      </w:r>
      <w:r w:rsidRPr="00DD7A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5E02" w:rsidRPr="00915E02" w:rsidRDefault="00915E02" w:rsidP="00915E0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53072" w:rsidRDefault="00F5307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3072">
        <w:rPr>
          <w:rFonts w:ascii="Times New Roman" w:hAnsi="Times New Roman" w:cs="Times New Roman"/>
          <w:b/>
          <w:sz w:val="24"/>
          <w:szCs w:val="24"/>
        </w:rPr>
        <w:t>rövid leírása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E02">
        <w:rPr>
          <w:rFonts w:ascii="Times New Roman" w:hAnsi="Times New Roman" w:cs="Times New Roman"/>
          <w:sz w:val="24"/>
          <w:szCs w:val="24"/>
        </w:rPr>
        <w:t>(forgatási kérelem esetén):</w:t>
      </w:r>
    </w:p>
    <w:p w:rsidR="00915E02" w:rsidRPr="00915E02" w:rsidRDefault="00915E02" w:rsidP="00915E02">
      <w:pPr>
        <w:autoSpaceDE w:val="0"/>
        <w:autoSpaceDN w:val="0"/>
        <w:adjustRightInd w:val="0"/>
        <w:jc w:val="both"/>
        <w:rPr>
          <w:szCs w:val="24"/>
        </w:rPr>
      </w:pPr>
    </w:p>
    <w:p w:rsidR="00810B6E" w:rsidRPr="00810B6E" w:rsidRDefault="00810B6E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6E">
        <w:rPr>
          <w:rFonts w:ascii="Times New Roman" w:hAnsi="Times New Roman" w:cs="Times New Roman"/>
          <w:b/>
          <w:sz w:val="24"/>
          <w:szCs w:val="24"/>
        </w:rPr>
        <w:t>alanyai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B6E">
        <w:rPr>
          <w:rFonts w:ascii="Times New Roman" w:hAnsi="Times New Roman" w:cs="Times New Roman"/>
          <w:sz w:val="24"/>
          <w:szCs w:val="24"/>
        </w:rPr>
        <w:t>(riport, interjú esetén):</w:t>
      </w:r>
    </w:p>
    <w:p w:rsidR="00810B6E" w:rsidRPr="00810B6E" w:rsidRDefault="00810B6E" w:rsidP="00810B6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3072" w:rsidRPr="00915E02" w:rsidRDefault="00F5307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résztvevők száma:</w:t>
      </w:r>
    </w:p>
    <w:p w:rsidR="00915E02" w:rsidRPr="00915E02" w:rsidRDefault="00915E02" w:rsidP="00915E02">
      <w:pPr>
        <w:autoSpaceDE w:val="0"/>
        <w:autoSpaceDN w:val="0"/>
        <w:adjustRightInd w:val="0"/>
        <w:jc w:val="both"/>
        <w:rPr>
          <w:szCs w:val="24"/>
        </w:rPr>
      </w:pPr>
    </w:p>
    <w:p w:rsidR="00F53072" w:rsidRDefault="00F53072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72">
        <w:rPr>
          <w:rFonts w:ascii="Times New Roman" w:hAnsi="Times New Roman" w:cs="Times New Roman"/>
          <w:b/>
          <w:sz w:val="24"/>
          <w:szCs w:val="24"/>
        </w:rPr>
        <w:t xml:space="preserve">parkolási igény esetén a gépjárművek típusa, rendszáma: </w:t>
      </w:r>
    </w:p>
    <w:p w:rsidR="00915E02" w:rsidRPr="00915E02" w:rsidRDefault="00915E02" w:rsidP="00915E0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53072" w:rsidRPr="00F7233B" w:rsidRDefault="00F7233B" w:rsidP="00915E02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igény, kérés, megjegyzés:</w:t>
      </w:r>
    </w:p>
    <w:p w:rsidR="00601DFD" w:rsidRPr="00F53072" w:rsidRDefault="00601DFD" w:rsidP="00F53072">
      <w:pPr>
        <w:jc w:val="both"/>
        <w:rPr>
          <w:b/>
          <w:szCs w:val="24"/>
        </w:rPr>
      </w:pPr>
    </w:p>
    <w:p w:rsidR="00F9377B" w:rsidRPr="00915E02" w:rsidRDefault="00F9377B" w:rsidP="00915E02">
      <w:pPr>
        <w:jc w:val="both"/>
        <w:rPr>
          <w:szCs w:val="24"/>
        </w:rPr>
      </w:pPr>
    </w:p>
    <w:p w:rsidR="00676272" w:rsidRPr="00F614BA" w:rsidRDefault="00676272" w:rsidP="00F614BA">
      <w:pPr>
        <w:jc w:val="both"/>
        <w:rPr>
          <w:szCs w:val="24"/>
        </w:rPr>
      </w:pPr>
    </w:p>
    <w:sectPr w:rsidR="00676272" w:rsidRPr="00F614BA" w:rsidSect="00876BF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B" w:rsidRDefault="00F7233B">
      <w:r>
        <w:separator/>
      </w:r>
    </w:p>
  </w:endnote>
  <w:endnote w:type="continuationSeparator" w:id="0">
    <w:p w:rsidR="00F7233B" w:rsidRDefault="00F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5405"/>
      <w:docPartObj>
        <w:docPartGallery w:val="Page Numbers (Bottom of Page)"/>
        <w:docPartUnique/>
      </w:docPartObj>
    </w:sdtPr>
    <w:sdtEndPr/>
    <w:sdtContent>
      <w:p w:rsidR="00F7233B" w:rsidRDefault="00F7233B">
        <w:pPr>
          <w:pStyle w:val="llb"/>
          <w:jc w:val="center"/>
        </w:pPr>
        <w:r w:rsidRPr="007F05D8">
          <w:rPr>
            <w:sz w:val="22"/>
            <w:szCs w:val="22"/>
          </w:rPr>
          <w:fldChar w:fldCharType="begin"/>
        </w:r>
        <w:r w:rsidRPr="007F05D8">
          <w:rPr>
            <w:sz w:val="22"/>
            <w:szCs w:val="22"/>
          </w:rPr>
          <w:instrText>PAGE   \* MERGEFORMAT</w:instrText>
        </w:r>
        <w:r w:rsidRPr="007F05D8">
          <w:rPr>
            <w:sz w:val="22"/>
            <w:szCs w:val="22"/>
          </w:rPr>
          <w:fldChar w:fldCharType="separate"/>
        </w:r>
        <w:r w:rsidRPr="00F53072">
          <w:rPr>
            <w:sz w:val="22"/>
            <w:szCs w:val="22"/>
            <w:lang w:val="hu-HU"/>
          </w:rPr>
          <w:t>2</w:t>
        </w:r>
        <w:r w:rsidRPr="007F05D8">
          <w:rPr>
            <w:sz w:val="22"/>
            <w:szCs w:val="22"/>
          </w:rPr>
          <w:fldChar w:fldCharType="end"/>
        </w:r>
      </w:p>
    </w:sdtContent>
  </w:sdt>
  <w:p w:rsidR="00F7233B" w:rsidRDefault="00F723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3B" w:rsidRDefault="00F7233B" w:rsidP="00FA593B">
    <w:pPr>
      <w:pBdr>
        <w:top w:val="single" w:sz="4" w:space="1" w:color="auto"/>
      </w:pBdr>
      <w:tabs>
        <w:tab w:val="right" w:pos="3969"/>
        <w:tab w:val="left" w:pos="5103"/>
      </w:tabs>
      <w:spacing w:before="0"/>
      <w:jc w:val="center"/>
      <w:rPr>
        <w:rFonts w:ascii="Arial" w:hAnsi="Arial" w:cs="Arial"/>
        <w:b/>
        <w:sz w:val="16"/>
        <w:szCs w:val="16"/>
        <w:lang w:eastAsia="hu-HU"/>
      </w:rPr>
    </w:pPr>
    <w:r w:rsidRPr="00B84DC6">
      <w:rPr>
        <w:rFonts w:ascii="Arial" w:hAnsi="Arial" w:cs="Arial"/>
        <w:b/>
        <w:sz w:val="16"/>
        <w:szCs w:val="16"/>
        <w:lang w:eastAsia="hu-HU"/>
      </w:rPr>
      <w:t>Budapesti Műszaki és Gazdaságtudományi Egyetem</w:t>
    </w:r>
  </w:p>
  <w:p w:rsidR="00F7233B" w:rsidRDefault="00F7233B" w:rsidP="00FA593B">
    <w:pPr>
      <w:pBdr>
        <w:top w:val="single" w:sz="4" w:space="1" w:color="auto"/>
      </w:pBdr>
      <w:tabs>
        <w:tab w:val="right" w:pos="3969"/>
        <w:tab w:val="left" w:pos="5103"/>
      </w:tabs>
      <w:spacing w:before="0"/>
      <w:jc w:val="center"/>
      <w:rPr>
        <w:rFonts w:ascii="Arial" w:hAnsi="Arial" w:cs="Arial"/>
        <w:b/>
        <w:sz w:val="16"/>
        <w:szCs w:val="16"/>
        <w:lang w:eastAsia="hu-HU"/>
      </w:rPr>
    </w:pPr>
    <w:r>
      <w:rPr>
        <w:rFonts w:ascii="Arial" w:hAnsi="Arial" w:cs="Arial"/>
        <w:b/>
        <w:sz w:val="16"/>
        <w:szCs w:val="16"/>
        <w:lang w:eastAsia="hu-HU"/>
      </w:rPr>
      <w:t>Kancellári Kabinet</w:t>
    </w:r>
  </w:p>
  <w:p w:rsidR="00F7233B" w:rsidRDefault="00F7233B" w:rsidP="00FA593B">
    <w:pPr>
      <w:tabs>
        <w:tab w:val="right" w:pos="3969"/>
        <w:tab w:val="left" w:pos="5103"/>
      </w:tabs>
      <w:spacing w:before="0"/>
      <w:jc w:val="center"/>
      <w:rPr>
        <w:rFonts w:ascii="Arial" w:hAnsi="Arial" w:cs="Arial"/>
        <w:sz w:val="16"/>
        <w:szCs w:val="16"/>
        <w:lang w:eastAsia="hu-HU"/>
      </w:rPr>
    </w:pPr>
    <w:r>
      <w:rPr>
        <w:rFonts w:ascii="Arial" w:hAnsi="Arial" w:cs="Arial"/>
        <w:sz w:val="16"/>
        <w:szCs w:val="16"/>
        <w:lang w:eastAsia="hu-HU"/>
      </w:rPr>
      <w:t>1111 Budapest, Műegyetem rkp. 7-9.</w:t>
    </w:r>
  </w:p>
  <w:p w:rsidR="00F7233B" w:rsidRDefault="00F7233B" w:rsidP="00FA593B">
    <w:pPr>
      <w:pStyle w:val="llb"/>
      <w:tabs>
        <w:tab w:val="clear" w:pos="4536"/>
      </w:tabs>
      <w:jc w:val="center"/>
      <w:rPr>
        <w:noProof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B" w:rsidRDefault="00F7233B">
      <w:r>
        <w:separator/>
      </w:r>
    </w:p>
  </w:footnote>
  <w:footnote w:type="continuationSeparator" w:id="0">
    <w:p w:rsidR="00F7233B" w:rsidRDefault="00F7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3B" w:rsidRDefault="00F7233B" w:rsidP="0028241C">
    <w:pPr>
      <w:pStyle w:val="lfej"/>
      <w:spacing w:before="480"/>
      <w:jc w:val="center"/>
    </w:pPr>
    <w:r>
      <w:rPr>
        <w:lang w:val="hu-HU" w:eastAsia="hu-HU"/>
      </w:rPr>
      <w:drawing>
        <wp:inline distT="0" distB="0" distL="0" distR="0" wp14:anchorId="6C584938" wp14:editId="11FDE594">
          <wp:extent cx="2391742" cy="609846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742" cy="60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33B" w:rsidRDefault="00F7233B" w:rsidP="00FA593B">
    <w:pPr>
      <w:pStyle w:val="lfej"/>
      <w:pBdr>
        <w:bottom w:val="single" w:sz="4" w:space="1" w:color="auto"/>
      </w:pBdr>
      <w:spacing w:before="120"/>
      <w:jc w:val="center"/>
      <w:rPr>
        <w:b/>
        <w:smallCaps/>
        <w:spacing w:val="20"/>
        <w:lang w:eastAsia="hu-HU"/>
      </w:rPr>
    </w:pPr>
    <w:r w:rsidRPr="00251053">
      <w:rPr>
        <w:b/>
        <w:smallCaps/>
        <w:spacing w:val="20"/>
        <w:lang w:eastAsia="hu-HU"/>
      </w:rPr>
      <w:t>Budapesti Műszaki és Gazdaságtudományi Egyetem</w:t>
    </w:r>
  </w:p>
  <w:p w:rsidR="00F7233B" w:rsidRDefault="00F7233B" w:rsidP="00FA593B">
    <w:pPr>
      <w:pStyle w:val="lfej"/>
      <w:pBdr>
        <w:bottom w:val="single" w:sz="4" w:space="1" w:color="auto"/>
      </w:pBdr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545"/>
    <w:multiLevelType w:val="hybridMultilevel"/>
    <w:tmpl w:val="5D923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CC2"/>
    <w:multiLevelType w:val="hybridMultilevel"/>
    <w:tmpl w:val="9D72B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26"/>
    <w:rsid w:val="00001A7A"/>
    <w:rsid w:val="00002DD8"/>
    <w:rsid w:val="00006A2A"/>
    <w:rsid w:val="000072CE"/>
    <w:rsid w:val="0001292A"/>
    <w:rsid w:val="00012BF0"/>
    <w:rsid w:val="000130B0"/>
    <w:rsid w:val="00015244"/>
    <w:rsid w:val="00016E89"/>
    <w:rsid w:val="00017638"/>
    <w:rsid w:val="00017B83"/>
    <w:rsid w:val="00021CFE"/>
    <w:rsid w:val="0002596A"/>
    <w:rsid w:val="00026DB1"/>
    <w:rsid w:val="00031BB5"/>
    <w:rsid w:val="000327C9"/>
    <w:rsid w:val="00034E65"/>
    <w:rsid w:val="000369CB"/>
    <w:rsid w:val="00037956"/>
    <w:rsid w:val="00044453"/>
    <w:rsid w:val="00044D13"/>
    <w:rsid w:val="000505CD"/>
    <w:rsid w:val="0005062C"/>
    <w:rsid w:val="00051239"/>
    <w:rsid w:val="0005216A"/>
    <w:rsid w:val="00053B5A"/>
    <w:rsid w:val="00056EEA"/>
    <w:rsid w:val="000655FD"/>
    <w:rsid w:val="000669B0"/>
    <w:rsid w:val="00066F5E"/>
    <w:rsid w:val="0007204F"/>
    <w:rsid w:val="000743FA"/>
    <w:rsid w:val="0007449B"/>
    <w:rsid w:val="0008357A"/>
    <w:rsid w:val="000853DF"/>
    <w:rsid w:val="00085E45"/>
    <w:rsid w:val="0009494B"/>
    <w:rsid w:val="0009639E"/>
    <w:rsid w:val="000A66BF"/>
    <w:rsid w:val="000B1194"/>
    <w:rsid w:val="000B1C91"/>
    <w:rsid w:val="000B6DED"/>
    <w:rsid w:val="000C4057"/>
    <w:rsid w:val="000C7351"/>
    <w:rsid w:val="000C7D3D"/>
    <w:rsid w:val="000D1308"/>
    <w:rsid w:val="000D20A5"/>
    <w:rsid w:val="000D2EE8"/>
    <w:rsid w:val="000D3E3F"/>
    <w:rsid w:val="000D4204"/>
    <w:rsid w:val="000D46A5"/>
    <w:rsid w:val="000D4F8B"/>
    <w:rsid w:val="000E4AEA"/>
    <w:rsid w:val="000E5DAE"/>
    <w:rsid w:val="000E6DF8"/>
    <w:rsid w:val="000F10BA"/>
    <w:rsid w:val="000F519B"/>
    <w:rsid w:val="000F56EE"/>
    <w:rsid w:val="000F58A1"/>
    <w:rsid w:val="000F791B"/>
    <w:rsid w:val="00101965"/>
    <w:rsid w:val="001027DE"/>
    <w:rsid w:val="00102A99"/>
    <w:rsid w:val="00104395"/>
    <w:rsid w:val="001054C4"/>
    <w:rsid w:val="00105A69"/>
    <w:rsid w:val="0011001E"/>
    <w:rsid w:val="0011050F"/>
    <w:rsid w:val="00113C5F"/>
    <w:rsid w:val="00113C9B"/>
    <w:rsid w:val="00114AA6"/>
    <w:rsid w:val="001154E9"/>
    <w:rsid w:val="00117440"/>
    <w:rsid w:val="001232B9"/>
    <w:rsid w:val="0012453B"/>
    <w:rsid w:val="001249BB"/>
    <w:rsid w:val="00124BDA"/>
    <w:rsid w:val="00125858"/>
    <w:rsid w:val="001331FB"/>
    <w:rsid w:val="00134692"/>
    <w:rsid w:val="00134AF5"/>
    <w:rsid w:val="0013567A"/>
    <w:rsid w:val="001377E1"/>
    <w:rsid w:val="00137FC1"/>
    <w:rsid w:val="00140B74"/>
    <w:rsid w:val="00143EC1"/>
    <w:rsid w:val="001527B8"/>
    <w:rsid w:val="00155655"/>
    <w:rsid w:val="0015710D"/>
    <w:rsid w:val="0016080D"/>
    <w:rsid w:val="001616CD"/>
    <w:rsid w:val="00162A62"/>
    <w:rsid w:val="00162B83"/>
    <w:rsid w:val="00162C85"/>
    <w:rsid w:val="001658BD"/>
    <w:rsid w:val="00166A1F"/>
    <w:rsid w:val="0016709C"/>
    <w:rsid w:val="00170B8F"/>
    <w:rsid w:val="0017279A"/>
    <w:rsid w:val="00172AED"/>
    <w:rsid w:val="00177040"/>
    <w:rsid w:val="00181A9C"/>
    <w:rsid w:val="0018223A"/>
    <w:rsid w:val="00182710"/>
    <w:rsid w:val="00187D7B"/>
    <w:rsid w:val="0019060F"/>
    <w:rsid w:val="001920CE"/>
    <w:rsid w:val="0019438E"/>
    <w:rsid w:val="0019577C"/>
    <w:rsid w:val="001965F8"/>
    <w:rsid w:val="001969DA"/>
    <w:rsid w:val="001A2C21"/>
    <w:rsid w:val="001A589B"/>
    <w:rsid w:val="001B1EB7"/>
    <w:rsid w:val="001B4D95"/>
    <w:rsid w:val="001B6196"/>
    <w:rsid w:val="001B7A07"/>
    <w:rsid w:val="001C04F7"/>
    <w:rsid w:val="001C4AED"/>
    <w:rsid w:val="001C5CAB"/>
    <w:rsid w:val="001D28EF"/>
    <w:rsid w:val="001D6303"/>
    <w:rsid w:val="001E0841"/>
    <w:rsid w:val="001E1389"/>
    <w:rsid w:val="001E161B"/>
    <w:rsid w:val="001E5AF2"/>
    <w:rsid w:val="001F0BF3"/>
    <w:rsid w:val="001F15B1"/>
    <w:rsid w:val="00200A27"/>
    <w:rsid w:val="002051DD"/>
    <w:rsid w:val="002136FD"/>
    <w:rsid w:val="00213F31"/>
    <w:rsid w:val="002147CD"/>
    <w:rsid w:val="00215307"/>
    <w:rsid w:val="00217BC7"/>
    <w:rsid w:val="00226673"/>
    <w:rsid w:val="00232E77"/>
    <w:rsid w:val="002339EA"/>
    <w:rsid w:val="00236644"/>
    <w:rsid w:val="00241F33"/>
    <w:rsid w:val="00243248"/>
    <w:rsid w:val="00245A54"/>
    <w:rsid w:val="00246C28"/>
    <w:rsid w:val="00252961"/>
    <w:rsid w:val="002533A6"/>
    <w:rsid w:val="00254A79"/>
    <w:rsid w:val="0025728D"/>
    <w:rsid w:val="002672D9"/>
    <w:rsid w:val="00270DF3"/>
    <w:rsid w:val="00273D94"/>
    <w:rsid w:val="00276404"/>
    <w:rsid w:val="0028127C"/>
    <w:rsid w:val="0028133A"/>
    <w:rsid w:val="0028241C"/>
    <w:rsid w:val="00291050"/>
    <w:rsid w:val="002A04EB"/>
    <w:rsid w:val="002A5908"/>
    <w:rsid w:val="002A692F"/>
    <w:rsid w:val="002B3194"/>
    <w:rsid w:val="002B3ABA"/>
    <w:rsid w:val="002B4856"/>
    <w:rsid w:val="002C3169"/>
    <w:rsid w:val="002C3575"/>
    <w:rsid w:val="002C505F"/>
    <w:rsid w:val="002C6846"/>
    <w:rsid w:val="002D206F"/>
    <w:rsid w:val="002D22CC"/>
    <w:rsid w:val="002D2458"/>
    <w:rsid w:val="002D7BF4"/>
    <w:rsid w:val="002E15A8"/>
    <w:rsid w:val="002E1741"/>
    <w:rsid w:val="002E3E00"/>
    <w:rsid w:val="002E62E4"/>
    <w:rsid w:val="002E7201"/>
    <w:rsid w:val="002E7832"/>
    <w:rsid w:val="002F11CC"/>
    <w:rsid w:val="002F1261"/>
    <w:rsid w:val="002F595C"/>
    <w:rsid w:val="002F60CF"/>
    <w:rsid w:val="002F6DA3"/>
    <w:rsid w:val="00300043"/>
    <w:rsid w:val="00301E96"/>
    <w:rsid w:val="00304C4D"/>
    <w:rsid w:val="003136CF"/>
    <w:rsid w:val="003145DE"/>
    <w:rsid w:val="00320588"/>
    <w:rsid w:val="00326B44"/>
    <w:rsid w:val="00330BF0"/>
    <w:rsid w:val="00330BF9"/>
    <w:rsid w:val="00330CE7"/>
    <w:rsid w:val="00335545"/>
    <w:rsid w:val="003368F0"/>
    <w:rsid w:val="00340BD8"/>
    <w:rsid w:val="0034275C"/>
    <w:rsid w:val="00342B39"/>
    <w:rsid w:val="00352AE2"/>
    <w:rsid w:val="00356A3E"/>
    <w:rsid w:val="003620FB"/>
    <w:rsid w:val="00362C38"/>
    <w:rsid w:val="003630F0"/>
    <w:rsid w:val="00374263"/>
    <w:rsid w:val="0037641B"/>
    <w:rsid w:val="00377870"/>
    <w:rsid w:val="00380371"/>
    <w:rsid w:val="00385552"/>
    <w:rsid w:val="00385ED6"/>
    <w:rsid w:val="0038789B"/>
    <w:rsid w:val="003965B8"/>
    <w:rsid w:val="003A27F4"/>
    <w:rsid w:val="003A3E29"/>
    <w:rsid w:val="003A4227"/>
    <w:rsid w:val="003A42B4"/>
    <w:rsid w:val="003A654A"/>
    <w:rsid w:val="003A69DA"/>
    <w:rsid w:val="003A7E37"/>
    <w:rsid w:val="003B04E2"/>
    <w:rsid w:val="003B14E1"/>
    <w:rsid w:val="003B2843"/>
    <w:rsid w:val="003B4AC9"/>
    <w:rsid w:val="003B7BDB"/>
    <w:rsid w:val="003C1AD8"/>
    <w:rsid w:val="003C25AA"/>
    <w:rsid w:val="003D27FD"/>
    <w:rsid w:val="003D34CC"/>
    <w:rsid w:val="003D4BDA"/>
    <w:rsid w:val="003D5378"/>
    <w:rsid w:val="003D782D"/>
    <w:rsid w:val="003E0F90"/>
    <w:rsid w:val="003E137C"/>
    <w:rsid w:val="003E370C"/>
    <w:rsid w:val="003E502C"/>
    <w:rsid w:val="003E63C8"/>
    <w:rsid w:val="003F26C9"/>
    <w:rsid w:val="003F2C40"/>
    <w:rsid w:val="003F33F9"/>
    <w:rsid w:val="003F4914"/>
    <w:rsid w:val="003F62B7"/>
    <w:rsid w:val="003F6D28"/>
    <w:rsid w:val="003F70C8"/>
    <w:rsid w:val="00401D0A"/>
    <w:rsid w:val="004028BE"/>
    <w:rsid w:val="00402AFD"/>
    <w:rsid w:val="00403391"/>
    <w:rsid w:val="004033FE"/>
    <w:rsid w:val="00404899"/>
    <w:rsid w:val="004059E4"/>
    <w:rsid w:val="004074ED"/>
    <w:rsid w:val="00413A8E"/>
    <w:rsid w:val="004144EF"/>
    <w:rsid w:val="004151AB"/>
    <w:rsid w:val="00415892"/>
    <w:rsid w:val="00415E5C"/>
    <w:rsid w:val="004171EE"/>
    <w:rsid w:val="00421C61"/>
    <w:rsid w:val="00422148"/>
    <w:rsid w:val="00432729"/>
    <w:rsid w:val="00432B67"/>
    <w:rsid w:val="00436349"/>
    <w:rsid w:val="004417C4"/>
    <w:rsid w:val="004428D0"/>
    <w:rsid w:val="0044320E"/>
    <w:rsid w:val="004471CF"/>
    <w:rsid w:val="00454ED1"/>
    <w:rsid w:val="0045790F"/>
    <w:rsid w:val="004612BB"/>
    <w:rsid w:val="00470172"/>
    <w:rsid w:val="00471127"/>
    <w:rsid w:val="00472ABB"/>
    <w:rsid w:val="0047315C"/>
    <w:rsid w:val="00475B23"/>
    <w:rsid w:val="0048000D"/>
    <w:rsid w:val="00480CE6"/>
    <w:rsid w:val="00481227"/>
    <w:rsid w:val="00487439"/>
    <w:rsid w:val="00487EFF"/>
    <w:rsid w:val="00490AF4"/>
    <w:rsid w:val="00490E35"/>
    <w:rsid w:val="0049625A"/>
    <w:rsid w:val="00497DEB"/>
    <w:rsid w:val="004A02B1"/>
    <w:rsid w:val="004A1A82"/>
    <w:rsid w:val="004A377A"/>
    <w:rsid w:val="004A6416"/>
    <w:rsid w:val="004B63C1"/>
    <w:rsid w:val="004B750E"/>
    <w:rsid w:val="004C0B84"/>
    <w:rsid w:val="004C23FB"/>
    <w:rsid w:val="004C2CB9"/>
    <w:rsid w:val="004C2FB2"/>
    <w:rsid w:val="004C64B2"/>
    <w:rsid w:val="004C6EF2"/>
    <w:rsid w:val="004D46D0"/>
    <w:rsid w:val="004D47DF"/>
    <w:rsid w:val="004D5046"/>
    <w:rsid w:val="004D6F80"/>
    <w:rsid w:val="004E162E"/>
    <w:rsid w:val="004F3B07"/>
    <w:rsid w:val="004F4ECC"/>
    <w:rsid w:val="004F4EF2"/>
    <w:rsid w:val="004F5999"/>
    <w:rsid w:val="004F5E13"/>
    <w:rsid w:val="00507BA6"/>
    <w:rsid w:val="005142FE"/>
    <w:rsid w:val="0052037E"/>
    <w:rsid w:val="00523D18"/>
    <w:rsid w:val="00523D9D"/>
    <w:rsid w:val="005263E8"/>
    <w:rsid w:val="00526809"/>
    <w:rsid w:val="00526A3B"/>
    <w:rsid w:val="00533116"/>
    <w:rsid w:val="00535E9A"/>
    <w:rsid w:val="00535F7E"/>
    <w:rsid w:val="00536385"/>
    <w:rsid w:val="005374E0"/>
    <w:rsid w:val="00540EE1"/>
    <w:rsid w:val="00542676"/>
    <w:rsid w:val="005443B8"/>
    <w:rsid w:val="00545200"/>
    <w:rsid w:val="00545281"/>
    <w:rsid w:val="005460EE"/>
    <w:rsid w:val="00546C91"/>
    <w:rsid w:val="00547302"/>
    <w:rsid w:val="005534BE"/>
    <w:rsid w:val="00554B6D"/>
    <w:rsid w:val="00557692"/>
    <w:rsid w:val="00557A24"/>
    <w:rsid w:val="00561E94"/>
    <w:rsid w:val="00562F35"/>
    <w:rsid w:val="00563618"/>
    <w:rsid w:val="00570717"/>
    <w:rsid w:val="0057374B"/>
    <w:rsid w:val="005767BE"/>
    <w:rsid w:val="005815AE"/>
    <w:rsid w:val="00581D80"/>
    <w:rsid w:val="00583058"/>
    <w:rsid w:val="0058363E"/>
    <w:rsid w:val="0058561E"/>
    <w:rsid w:val="00586C57"/>
    <w:rsid w:val="00587E0F"/>
    <w:rsid w:val="00592088"/>
    <w:rsid w:val="005921E2"/>
    <w:rsid w:val="00592776"/>
    <w:rsid w:val="00596927"/>
    <w:rsid w:val="00597972"/>
    <w:rsid w:val="005A3B86"/>
    <w:rsid w:val="005A6E0D"/>
    <w:rsid w:val="005B004D"/>
    <w:rsid w:val="005B1C15"/>
    <w:rsid w:val="005B34B0"/>
    <w:rsid w:val="005B6812"/>
    <w:rsid w:val="005C07D3"/>
    <w:rsid w:val="005C127D"/>
    <w:rsid w:val="005C13AB"/>
    <w:rsid w:val="005C51A1"/>
    <w:rsid w:val="005C64FF"/>
    <w:rsid w:val="005C701E"/>
    <w:rsid w:val="005D0027"/>
    <w:rsid w:val="005D4FEB"/>
    <w:rsid w:val="005D5A71"/>
    <w:rsid w:val="005D6084"/>
    <w:rsid w:val="005D6A5E"/>
    <w:rsid w:val="005D7DF9"/>
    <w:rsid w:val="005E01D4"/>
    <w:rsid w:val="005E205E"/>
    <w:rsid w:val="005E41AA"/>
    <w:rsid w:val="005E715F"/>
    <w:rsid w:val="005F13FB"/>
    <w:rsid w:val="005F1849"/>
    <w:rsid w:val="005F1A54"/>
    <w:rsid w:val="005F3163"/>
    <w:rsid w:val="005F3F38"/>
    <w:rsid w:val="005F6598"/>
    <w:rsid w:val="00601296"/>
    <w:rsid w:val="00601463"/>
    <w:rsid w:val="00601DFD"/>
    <w:rsid w:val="00603E14"/>
    <w:rsid w:val="00604E7B"/>
    <w:rsid w:val="00604F6A"/>
    <w:rsid w:val="00606A2B"/>
    <w:rsid w:val="00606A9D"/>
    <w:rsid w:val="00610FF7"/>
    <w:rsid w:val="00611A17"/>
    <w:rsid w:val="00614238"/>
    <w:rsid w:val="00614A61"/>
    <w:rsid w:val="00616489"/>
    <w:rsid w:val="006202BF"/>
    <w:rsid w:val="00620492"/>
    <w:rsid w:val="006221FD"/>
    <w:rsid w:val="00623236"/>
    <w:rsid w:val="00624270"/>
    <w:rsid w:val="00624C4D"/>
    <w:rsid w:val="00642479"/>
    <w:rsid w:val="00645187"/>
    <w:rsid w:val="006513B2"/>
    <w:rsid w:val="00652477"/>
    <w:rsid w:val="00652F08"/>
    <w:rsid w:val="006556D3"/>
    <w:rsid w:val="00665FC0"/>
    <w:rsid w:val="00666562"/>
    <w:rsid w:val="006744DA"/>
    <w:rsid w:val="00675D5B"/>
    <w:rsid w:val="00675E45"/>
    <w:rsid w:val="00676272"/>
    <w:rsid w:val="006765BE"/>
    <w:rsid w:val="006855C1"/>
    <w:rsid w:val="00686CB0"/>
    <w:rsid w:val="00686E5E"/>
    <w:rsid w:val="00687AFC"/>
    <w:rsid w:val="00692A56"/>
    <w:rsid w:val="00692F41"/>
    <w:rsid w:val="006A2149"/>
    <w:rsid w:val="006A2F20"/>
    <w:rsid w:val="006A503E"/>
    <w:rsid w:val="006A6011"/>
    <w:rsid w:val="006A7B28"/>
    <w:rsid w:val="006B2F8B"/>
    <w:rsid w:val="006B64AC"/>
    <w:rsid w:val="006B64E0"/>
    <w:rsid w:val="006C0541"/>
    <w:rsid w:val="006C0709"/>
    <w:rsid w:val="006C0CCD"/>
    <w:rsid w:val="006C3926"/>
    <w:rsid w:val="006C4CEF"/>
    <w:rsid w:val="006C4E45"/>
    <w:rsid w:val="006C5053"/>
    <w:rsid w:val="006C5B8D"/>
    <w:rsid w:val="006C66CD"/>
    <w:rsid w:val="006C7D05"/>
    <w:rsid w:val="006D4A37"/>
    <w:rsid w:val="006D7F3F"/>
    <w:rsid w:val="006E3395"/>
    <w:rsid w:val="006F0643"/>
    <w:rsid w:val="006F348F"/>
    <w:rsid w:val="006F4337"/>
    <w:rsid w:val="006F4971"/>
    <w:rsid w:val="00701BD0"/>
    <w:rsid w:val="00706D32"/>
    <w:rsid w:val="00721F14"/>
    <w:rsid w:val="007225B2"/>
    <w:rsid w:val="007235B0"/>
    <w:rsid w:val="00726F62"/>
    <w:rsid w:val="00731DF2"/>
    <w:rsid w:val="00731F15"/>
    <w:rsid w:val="0073317D"/>
    <w:rsid w:val="00734BFE"/>
    <w:rsid w:val="0073551C"/>
    <w:rsid w:val="007370A4"/>
    <w:rsid w:val="00740F80"/>
    <w:rsid w:val="00743A88"/>
    <w:rsid w:val="007441CD"/>
    <w:rsid w:val="00745820"/>
    <w:rsid w:val="00745E59"/>
    <w:rsid w:val="00746B77"/>
    <w:rsid w:val="00747053"/>
    <w:rsid w:val="00750187"/>
    <w:rsid w:val="00751DF7"/>
    <w:rsid w:val="00757FE0"/>
    <w:rsid w:val="007605E4"/>
    <w:rsid w:val="007626F6"/>
    <w:rsid w:val="00762F22"/>
    <w:rsid w:val="00763447"/>
    <w:rsid w:val="00763E80"/>
    <w:rsid w:val="007675F8"/>
    <w:rsid w:val="00767DB5"/>
    <w:rsid w:val="00772A9F"/>
    <w:rsid w:val="0077421C"/>
    <w:rsid w:val="00774380"/>
    <w:rsid w:val="007751C7"/>
    <w:rsid w:val="0077611E"/>
    <w:rsid w:val="0077707E"/>
    <w:rsid w:val="007825D2"/>
    <w:rsid w:val="007834A4"/>
    <w:rsid w:val="0078650F"/>
    <w:rsid w:val="0078724D"/>
    <w:rsid w:val="00787CBA"/>
    <w:rsid w:val="007932C5"/>
    <w:rsid w:val="007952BE"/>
    <w:rsid w:val="007956EE"/>
    <w:rsid w:val="007971B6"/>
    <w:rsid w:val="007A096D"/>
    <w:rsid w:val="007A3A86"/>
    <w:rsid w:val="007A50D9"/>
    <w:rsid w:val="007A6665"/>
    <w:rsid w:val="007A6F42"/>
    <w:rsid w:val="007B30D1"/>
    <w:rsid w:val="007B3347"/>
    <w:rsid w:val="007B4828"/>
    <w:rsid w:val="007B580F"/>
    <w:rsid w:val="007B5FB7"/>
    <w:rsid w:val="007B5FDB"/>
    <w:rsid w:val="007B66AE"/>
    <w:rsid w:val="007B746C"/>
    <w:rsid w:val="007B7D9E"/>
    <w:rsid w:val="007C130A"/>
    <w:rsid w:val="007C2BD9"/>
    <w:rsid w:val="007C4615"/>
    <w:rsid w:val="007C52C8"/>
    <w:rsid w:val="007D27D5"/>
    <w:rsid w:val="007D3C43"/>
    <w:rsid w:val="007E0917"/>
    <w:rsid w:val="007E3225"/>
    <w:rsid w:val="007E3746"/>
    <w:rsid w:val="007E5437"/>
    <w:rsid w:val="007F05D8"/>
    <w:rsid w:val="007F2BC8"/>
    <w:rsid w:val="007F3B58"/>
    <w:rsid w:val="007F40EF"/>
    <w:rsid w:val="007F500B"/>
    <w:rsid w:val="007F564C"/>
    <w:rsid w:val="007F5DB6"/>
    <w:rsid w:val="007F72A6"/>
    <w:rsid w:val="0080706E"/>
    <w:rsid w:val="00807215"/>
    <w:rsid w:val="00810B6E"/>
    <w:rsid w:val="008111F8"/>
    <w:rsid w:val="00812FA7"/>
    <w:rsid w:val="008134C8"/>
    <w:rsid w:val="00820CF3"/>
    <w:rsid w:val="0082560E"/>
    <w:rsid w:val="00826C72"/>
    <w:rsid w:val="00831C64"/>
    <w:rsid w:val="00833C2D"/>
    <w:rsid w:val="00835EE0"/>
    <w:rsid w:val="00836CF2"/>
    <w:rsid w:val="00837168"/>
    <w:rsid w:val="0084171C"/>
    <w:rsid w:val="00841B17"/>
    <w:rsid w:val="008459FB"/>
    <w:rsid w:val="0084734D"/>
    <w:rsid w:val="00850F8B"/>
    <w:rsid w:val="00852E21"/>
    <w:rsid w:val="00853080"/>
    <w:rsid w:val="00853D90"/>
    <w:rsid w:val="00854003"/>
    <w:rsid w:val="00856326"/>
    <w:rsid w:val="0085700D"/>
    <w:rsid w:val="00862BEB"/>
    <w:rsid w:val="00863D25"/>
    <w:rsid w:val="008655C5"/>
    <w:rsid w:val="00865BCE"/>
    <w:rsid w:val="008730B4"/>
    <w:rsid w:val="00874554"/>
    <w:rsid w:val="0087463F"/>
    <w:rsid w:val="00876BF8"/>
    <w:rsid w:val="008802EA"/>
    <w:rsid w:val="00880C62"/>
    <w:rsid w:val="00884586"/>
    <w:rsid w:val="00884EA9"/>
    <w:rsid w:val="00894E70"/>
    <w:rsid w:val="008951B1"/>
    <w:rsid w:val="008958E0"/>
    <w:rsid w:val="00895A7C"/>
    <w:rsid w:val="00895B61"/>
    <w:rsid w:val="008A0473"/>
    <w:rsid w:val="008A05F7"/>
    <w:rsid w:val="008A1014"/>
    <w:rsid w:val="008A3702"/>
    <w:rsid w:val="008A661D"/>
    <w:rsid w:val="008A6F60"/>
    <w:rsid w:val="008B03AE"/>
    <w:rsid w:val="008B182D"/>
    <w:rsid w:val="008B2977"/>
    <w:rsid w:val="008B2DC8"/>
    <w:rsid w:val="008B311D"/>
    <w:rsid w:val="008B36C1"/>
    <w:rsid w:val="008B51CB"/>
    <w:rsid w:val="008B57B1"/>
    <w:rsid w:val="008C2D8B"/>
    <w:rsid w:val="008C320E"/>
    <w:rsid w:val="008C39AF"/>
    <w:rsid w:val="008C423A"/>
    <w:rsid w:val="008C4C45"/>
    <w:rsid w:val="008D0327"/>
    <w:rsid w:val="008D05A6"/>
    <w:rsid w:val="008D1AAA"/>
    <w:rsid w:val="008D486D"/>
    <w:rsid w:val="008D5157"/>
    <w:rsid w:val="008D674A"/>
    <w:rsid w:val="008D7FCB"/>
    <w:rsid w:val="008E1A54"/>
    <w:rsid w:val="008F0D0B"/>
    <w:rsid w:val="008F13B6"/>
    <w:rsid w:val="008F6069"/>
    <w:rsid w:val="00901909"/>
    <w:rsid w:val="00904144"/>
    <w:rsid w:val="00904B66"/>
    <w:rsid w:val="009054E2"/>
    <w:rsid w:val="00906078"/>
    <w:rsid w:val="00906C39"/>
    <w:rsid w:val="00907E98"/>
    <w:rsid w:val="00910A61"/>
    <w:rsid w:val="00913564"/>
    <w:rsid w:val="00914356"/>
    <w:rsid w:val="00915E02"/>
    <w:rsid w:val="0091613A"/>
    <w:rsid w:val="0092163D"/>
    <w:rsid w:val="00921D85"/>
    <w:rsid w:val="009238C8"/>
    <w:rsid w:val="0092637E"/>
    <w:rsid w:val="00931FBF"/>
    <w:rsid w:val="00932167"/>
    <w:rsid w:val="0093709E"/>
    <w:rsid w:val="009426DE"/>
    <w:rsid w:val="009428E6"/>
    <w:rsid w:val="00943104"/>
    <w:rsid w:val="009438CE"/>
    <w:rsid w:val="0094545A"/>
    <w:rsid w:val="00945EE7"/>
    <w:rsid w:val="00951774"/>
    <w:rsid w:val="009606FC"/>
    <w:rsid w:val="009641B9"/>
    <w:rsid w:val="009739EF"/>
    <w:rsid w:val="00975353"/>
    <w:rsid w:val="00975731"/>
    <w:rsid w:val="00976AD7"/>
    <w:rsid w:val="009805F4"/>
    <w:rsid w:val="0098699B"/>
    <w:rsid w:val="009911F7"/>
    <w:rsid w:val="0099158E"/>
    <w:rsid w:val="009940BC"/>
    <w:rsid w:val="009966BE"/>
    <w:rsid w:val="00997612"/>
    <w:rsid w:val="009A7127"/>
    <w:rsid w:val="009B24FF"/>
    <w:rsid w:val="009B3F09"/>
    <w:rsid w:val="009B4430"/>
    <w:rsid w:val="009B62EB"/>
    <w:rsid w:val="009B7775"/>
    <w:rsid w:val="009C20C4"/>
    <w:rsid w:val="009C2D25"/>
    <w:rsid w:val="009C38CF"/>
    <w:rsid w:val="009C4775"/>
    <w:rsid w:val="009C4AA2"/>
    <w:rsid w:val="009C4F3D"/>
    <w:rsid w:val="009C519C"/>
    <w:rsid w:val="009C7B2F"/>
    <w:rsid w:val="009D156E"/>
    <w:rsid w:val="009D1597"/>
    <w:rsid w:val="009D35F4"/>
    <w:rsid w:val="009D589A"/>
    <w:rsid w:val="009E0F4B"/>
    <w:rsid w:val="009E1A4E"/>
    <w:rsid w:val="009E3369"/>
    <w:rsid w:val="009E46BB"/>
    <w:rsid w:val="009E4E10"/>
    <w:rsid w:val="009E584B"/>
    <w:rsid w:val="009F0C85"/>
    <w:rsid w:val="009F29DE"/>
    <w:rsid w:val="009F4B9B"/>
    <w:rsid w:val="009F4BBE"/>
    <w:rsid w:val="009F6628"/>
    <w:rsid w:val="00A00B3F"/>
    <w:rsid w:val="00A01B75"/>
    <w:rsid w:val="00A0208E"/>
    <w:rsid w:val="00A02241"/>
    <w:rsid w:val="00A02633"/>
    <w:rsid w:val="00A0525A"/>
    <w:rsid w:val="00A05A37"/>
    <w:rsid w:val="00A05C42"/>
    <w:rsid w:val="00A16799"/>
    <w:rsid w:val="00A16B71"/>
    <w:rsid w:val="00A17190"/>
    <w:rsid w:val="00A20428"/>
    <w:rsid w:val="00A21176"/>
    <w:rsid w:val="00A249AD"/>
    <w:rsid w:val="00A27B21"/>
    <w:rsid w:val="00A27F50"/>
    <w:rsid w:val="00A301F0"/>
    <w:rsid w:val="00A3420A"/>
    <w:rsid w:val="00A34306"/>
    <w:rsid w:val="00A36611"/>
    <w:rsid w:val="00A37419"/>
    <w:rsid w:val="00A379A5"/>
    <w:rsid w:val="00A42CC0"/>
    <w:rsid w:val="00A43BCA"/>
    <w:rsid w:val="00A5453A"/>
    <w:rsid w:val="00A54C88"/>
    <w:rsid w:val="00A55298"/>
    <w:rsid w:val="00A57CAB"/>
    <w:rsid w:val="00A6064A"/>
    <w:rsid w:val="00A606CF"/>
    <w:rsid w:val="00A619A0"/>
    <w:rsid w:val="00A635B5"/>
    <w:rsid w:val="00A65ED5"/>
    <w:rsid w:val="00A66A70"/>
    <w:rsid w:val="00A74402"/>
    <w:rsid w:val="00A750E2"/>
    <w:rsid w:val="00A75C1A"/>
    <w:rsid w:val="00A76802"/>
    <w:rsid w:val="00A769BF"/>
    <w:rsid w:val="00A82177"/>
    <w:rsid w:val="00A871AB"/>
    <w:rsid w:val="00A90B94"/>
    <w:rsid w:val="00A92A5C"/>
    <w:rsid w:val="00A9367D"/>
    <w:rsid w:val="00A943E6"/>
    <w:rsid w:val="00A956EC"/>
    <w:rsid w:val="00AA241E"/>
    <w:rsid w:val="00AA67F1"/>
    <w:rsid w:val="00AB24D8"/>
    <w:rsid w:val="00AB7C98"/>
    <w:rsid w:val="00AC01BD"/>
    <w:rsid w:val="00AC0932"/>
    <w:rsid w:val="00AC11F3"/>
    <w:rsid w:val="00AC1313"/>
    <w:rsid w:val="00AC3042"/>
    <w:rsid w:val="00AC4AE7"/>
    <w:rsid w:val="00AD0539"/>
    <w:rsid w:val="00AD114F"/>
    <w:rsid w:val="00AD6675"/>
    <w:rsid w:val="00AD683A"/>
    <w:rsid w:val="00AE20BD"/>
    <w:rsid w:val="00AE336B"/>
    <w:rsid w:val="00AE42E8"/>
    <w:rsid w:val="00AE568F"/>
    <w:rsid w:val="00AE6377"/>
    <w:rsid w:val="00AE69EA"/>
    <w:rsid w:val="00AE774F"/>
    <w:rsid w:val="00AF037C"/>
    <w:rsid w:val="00AF209D"/>
    <w:rsid w:val="00AF3D83"/>
    <w:rsid w:val="00AF44EE"/>
    <w:rsid w:val="00AF6DDA"/>
    <w:rsid w:val="00B00377"/>
    <w:rsid w:val="00B0050A"/>
    <w:rsid w:val="00B008F1"/>
    <w:rsid w:val="00B01570"/>
    <w:rsid w:val="00B05A93"/>
    <w:rsid w:val="00B066D7"/>
    <w:rsid w:val="00B06E50"/>
    <w:rsid w:val="00B07DBB"/>
    <w:rsid w:val="00B11850"/>
    <w:rsid w:val="00B12ABB"/>
    <w:rsid w:val="00B158BB"/>
    <w:rsid w:val="00B21CCD"/>
    <w:rsid w:val="00B23FB9"/>
    <w:rsid w:val="00B2465F"/>
    <w:rsid w:val="00B24D70"/>
    <w:rsid w:val="00B260F6"/>
    <w:rsid w:val="00B26E73"/>
    <w:rsid w:val="00B27D37"/>
    <w:rsid w:val="00B30803"/>
    <w:rsid w:val="00B32698"/>
    <w:rsid w:val="00B32DDE"/>
    <w:rsid w:val="00B33B3C"/>
    <w:rsid w:val="00B36098"/>
    <w:rsid w:val="00B40B22"/>
    <w:rsid w:val="00B41902"/>
    <w:rsid w:val="00B42E60"/>
    <w:rsid w:val="00B51187"/>
    <w:rsid w:val="00B5354E"/>
    <w:rsid w:val="00B5506B"/>
    <w:rsid w:val="00B55EF0"/>
    <w:rsid w:val="00B56471"/>
    <w:rsid w:val="00B56E13"/>
    <w:rsid w:val="00B56E26"/>
    <w:rsid w:val="00B5740B"/>
    <w:rsid w:val="00B603F2"/>
    <w:rsid w:val="00B62457"/>
    <w:rsid w:val="00B64B94"/>
    <w:rsid w:val="00B67515"/>
    <w:rsid w:val="00B74106"/>
    <w:rsid w:val="00B7677B"/>
    <w:rsid w:val="00B80BD3"/>
    <w:rsid w:val="00B83D74"/>
    <w:rsid w:val="00B84DC6"/>
    <w:rsid w:val="00B874AB"/>
    <w:rsid w:val="00B87C4B"/>
    <w:rsid w:val="00B91A9F"/>
    <w:rsid w:val="00B93254"/>
    <w:rsid w:val="00B953E0"/>
    <w:rsid w:val="00BA0622"/>
    <w:rsid w:val="00BA1B47"/>
    <w:rsid w:val="00BA27EA"/>
    <w:rsid w:val="00BA4632"/>
    <w:rsid w:val="00BA681F"/>
    <w:rsid w:val="00BB0F0C"/>
    <w:rsid w:val="00BB7982"/>
    <w:rsid w:val="00BC01BC"/>
    <w:rsid w:val="00BC263C"/>
    <w:rsid w:val="00BD0BDB"/>
    <w:rsid w:val="00BD13C3"/>
    <w:rsid w:val="00BD2A61"/>
    <w:rsid w:val="00BD2DF6"/>
    <w:rsid w:val="00BD3C53"/>
    <w:rsid w:val="00BD3CEC"/>
    <w:rsid w:val="00BD4556"/>
    <w:rsid w:val="00BF4CD6"/>
    <w:rsid w:val="00BF5782"/>
    <w:rsid w:val="00BF6B6A"/>
    <w:rsid w:val="00BF7E1A"/>
    <w:rsid w:val="00C06283"/>
    <w:rsid w:val="00C15F0E"/>
    <w:rsid w:val="00C17050"/>
    <w:rsid w:val="00C2158F"/>
    <w:rsid w:val="00C22B2E"/>
    <w:rsid w:val="00C241A7"/>
    <w:rsid w:val="00C24B72"/>
    <w:rsid w:val="00C2704A"/>
    <w:rsid w:val="00C30B65"/>
    <w:rsid w:val="00C30F14"/>
    <w:rsid w:val="00C31348"/>
    <w:rsid w:val="00C32422"/>
    <w:rsid w:val="00C33577"/>
    <w:rsid w:val="00C341CB"/>
    <w:rsid w:val="00C354FA"/>
    <w:rsid w:val="00C36B42"/>
    <w:rsid w:val="00C46D98"/>
    <w:rsid w:val="00C518A2"/>
    <w:rsid w:val="00C51E33"/>
    <w:rsid w:val="00C5796A"/>
    <w:rsid w:val="00C57CF9"/>
    <w:rsid w:val="00C60EE8"/>
    <w:rsid w:val="00C62916"/>
    <w:rsid w:val="00C6494D"/>
    <w:rsid w:val="00C6580E"/>
    <w:rsid w:val="00C66BD3"/>
    <w:rsid w:val="00C674F6"/>
    <w:rsid w:val="00C7308A"/>
    <w:rsid w:val="00C735A0"/>
    <w:rsid w:val="00C73C75"/>
    <w:rsid w:val="00C74841"/>
    <w:rsid w:val="00C750CE"/>
    <w:rsid w:val="00C77691"/>
    <w:rsid w:val="00C821E2"/>
    <w:rsid w:val="00C82D07"/>
    <w:rsid w:val="00C83524"/>
    <w:rsid w:val="00C85041"/>
    <w:rsid w:val="00C8508B"/>
    <w:rsid w:val="00C86EDA"/>
    <w:rsid w:val="00C8733F"/>
    <w:rsid w:val="00C87649"/>
    <w:rsid w:val="00C9101F"/>
    <w:rsid w:val="00C91377"/>
    <w:rsid w:val="00C923B2"/>
    <w:rsid w:val="00C93021"/>
    <w:rsid w:val="00C95A88"/>
    <w:rsid w:val="00CA0950"/>
    <w:rsid w:val="00CA1519"/>
    <w:rsid w:val="00CB210E"/>
    <w:rsid w:val="00CB6D2A"/>
    <w:rsid w:val="00CC0F48"/>
    <w:rsid w:val="00CC2E24"/>
    <w:rsid w:val="00CC3069"/>
    <w:rsid w:val="00CC6720"/>
    <w:rsid w:val="00CD0595"/>
    <w:rsid w:val="00CD1BA0"/>
    <w:rsid w:val="00CD2720"/>
    <w:rsid w:val="00CD3EC8"/>
    <w:rsid w:val="00CD5962"/>
    <w:rsid w:val="00CE0975"/>
    <w:rsid w:val="00CE0C03"/>
    <w:rsid w:val="00CE1769"/>
    <w:rsid w:val="00CE2037"/>
    <w:rsid w:val="00CE335F"/>
    <w:rsid w:val="00CE551C"/>
    <w:rsid w:val="00CF1492"/>
    <w:rsid w:val="00CF2E14"/>
    <w:rsid w:val="00CF3761"/>
    <w:rsid w:val="00D0040E"/>
    <w:rsid w:val="00D0172A"/>
    <w:rsid w:val="00D023FE"/>
    <w:rsid w:val="00D02B7F"/>
    <w:rsid w:val="00D031A5"/>
    <w:rsid w:val="00D07008"/>
    <w:rsid w:val="00D140BB"/>
    <w:rsid w:val="00D14281"/>
    <w:rsid w:val="00D157D0"/>
    <w:rsid w:val="00D15E58"/>
    <w:rsid w:val="00D23E28"/>
    <w:rsid w:val="00D3687A"/>
    <w:rsid w:val="00D36904"/>
    <w:rsid w:val="00D369C2"/>
    <w:rsid w:val="00D36A02"/>
    <w:rsid w:val="00D3794B"/>
    <w:rsid w:val="00D431FA"/>
    <w:rsid w:val="00D44B51"/>
    <w:rsid w:val="00D4726A"/>
    <w:rsid w:val="00D5196F"/>
    <w:rsid w:val="00D5440C"/>
    <w:rsid w:val="00D54556"/>
    <w:rsid w:val="00D57F48"/>
    <w:rsid w:val="00D6032E"/>
    <w:rsid w:val="00D646B8"/>
    <w:rsid w:val="00D654E7"/>
    <w:rsid w:val="00D659C3"/>
    <w:rsid w:val="00D762BC"/>
    <w:rsid w:val="00D808A8"/>
    <w:rsid w:val="00D82ED7"/>
    <w:rsid w:val="00D84E39"/>
    <w:rsid w:val="00D9122D"/>
    <w:rsid w:val="00D93CF2"/>
    <w:rsid w:val="00D93F5E"/>
    <w:rsid w:val="00D94AAC"/>
    <w:rsid w:val="00DA21C5"/>
    <w:rsid w:val="00DA313F"/>
    <w:rsid w:val="00DA3396"/>
    <w:rsid w:val="00DA61AE"/>
    <w:rsid w:val="00DA7EA1"/>
    <w:rsid w:val="00DB00CA"/>
    <w:rsid w:val="00DB1717"/>
    <w:rsid w:val="00DB3B9D"/>
    <w:rsid w:val="00DB471F"/>
    <w:rsid w:val="00DB62BE"/>
    <w:rsid w:val="00DC0AC9"/>
    <w:rsid w:val="00DC1E74"/>
    <w:rsid w:val="00DC39AD"/>
    <w:rsid w:val="00DC6275"/>
    <w:rsid w:val="00DC7DF1"/>
    <w:rsid w:val="00DD0D5C"/>
    <w:rsid w:val="00DD40FB"/>
    <w:rsid w:val="00DD4EBA"/>
    <w:rsid w:val="00DD5543"/>
    <w:rsid w:val="00DD55BE"/>
    <w:rsid w:val="00DD6A85"/>
    <w:rsid w:val="00DD79F0"/>
    <w:rsid w:val="00DD7AA8"/>
    <w:rsid w:val="00DF0B3A"/>
    <w:rsid w:val="00DF1761"/>
    <w:rsid w:val="00DF1A34"/>
    <w:rsid w:val="00DF62B8"/>
    <w:rsid w:val="00DF68B0"/>
    <w:rsid w:val="00E02386"/>
    <w:rsid w:val="00E0293E"/>
    <w:rsid w:val="00E053BB"/>
    <w:rsid w:val="00E117AB"/>
    <w:rsid w:val="00E211DF"/>
    <w:rsid w:val="00E21833"/>
    <w:rsid w:val="00E21AA7"/>
    <w:rsid w:val="00E21CC2"/>
    <w:rsid w:val="00E235BC"/>
    <w:rsid w:val="00E30862"/>
    <w:rsid w:val="00E3171F"/>
    <w:rsid w:val="00E33962"/>
    <w:rsid w:val="00E37629"/>
    <w:rsid w:val="00E43643"/>
    <w:rsid w:val="00E462C3"/>
    <w:rsid w:val="00E500A7"/>
    <w:rsid w:val="00E51B19"/>
    <w:rsid w:val="00E522C7"/>
    <w:rsid w:val="00E552BE"/>
    <w:rsid w:val="00E600A4"/>
    <w:rsid w:val="00E65374"/>
    <w:rsid w:val="00E65714"/>
    <w:rsid w:val="00E66251"/>
    <w:rsid w:val="00E66520"/>
    <w:rsid w:val="00E70C88"/>
    <w:rsid w:val="00E71B04"/>
    <w:rsid w:val="00E72371"/>
    <w:rsid w:val="00E72A3E"/>
    <w:rsid w:val="00E739AB"/>
    <w:rsid w:val="00E81E7E"/>
    <w:rsid w:val="00E8214A"/>
    <w:rsid w:val="00E84326"/>
    <w:rsid w:val="00E872C8"/>
    <w:rsid w:val="00E9043B"/>
    <w:rsid w:val="00E90878"/>
    <w:rsid w:val="00E91647"/>
    <w:rsid w:val="00E92385"/>
    <w:rsid w:val="00E9266E"/>
    <w:rsid w:val="00E93F6B"/>
    <w:rsid w:val="00E965C4"/>
    <w:rsid w:val="00EA200F"/>
    <w:rsid w:val="00EA5584"/>
    <w:rsid w:val="00EA569F"/>
    <w:rsid w:val="00EA6110"/>
    <w:rsid w:val="00EA69D4"/>
    <w:rsid w:val="00EA726F"/>
    <w:rsid w:val="00EA79F3"/>
    <w:rsid w:val="00EB08E7"/>
    <w:rsid w:val="00EB37A1"/>
    <w:rsid w:val="00EB51E7"/>
    <w:rsid w:val="00ED1284"/>
    <w:rsid w:val="00ED1DA1"/>
    <w:rsid w:val="00ED31E2"/>
    <w:rsid w:val="00ED6499"/>
    <w:rsid w:val="00ED7D55"/>
    <w:rsid w:val="00EE4756"/>
    <w:rsid w:val="00EE4764"/>
    <w:rsid w:val="00EE4DDD"/>
    <w:rsid w:val="00EE5A25"/>
    <w:rsid w:val="00EE5DF6"/>
    <w:rsid w:val="00EF10D0"/>
    <w:rsid w:val="00EF28E0"/>
    <w:rsid w:val="00F01EF2"/>
    <w:rsid w:val="00F10B57"/>
    <w:rsid w:val="00F15088"/>
    <w:rsid w:val="00F21FDD"/>
    <w:rsid w:val="00F2315A"/>
    <w:rsid w:val="00F24DAA"/>
    <w:rsid w:val="00F25249"/>
    <w:rsid w:val="00F3081F"/>
    <w:rsid w:val="00F30F9C"/>
    <w:rsid w:val="00F313BF"/>
    <w:rsid w:val="00F314DC"/>
    <w:rsid w:val="00F339A2"/>
    <w:rsid w:val="00F34AB3"/>
    <w:rsid w:val="00F37128"/>
    <w:rsid w:val="00F4004C"/>
    <w:rsid w:val="00F43D21"/>
    <w:rsid w:val="00F44144"/>
    <w:rsid w:val="00F456FB"/>
    <w:rsid w:val="00F47A57"/>
    <w:rsid w:val="00F5030B"/>
    <w:rsid w:val="00F504D3"/>
    <w:rsid w:val="00F5219C"/>
    <w:rsid w:val="00F53072"/>
    <w:rsid w:val="00F533A5"/>
    <w:rsid w:val="00F54E98"/>
    <w:rsid w:val="00F614BA"/>
    <w:rsid w:val="00F629FA"/>
    <w:rsid w:val="00F63AF9"/>
    <w:rsid w:val="00F640BA"/>
    <w:rsid w:val="00F671B1"/>
    <w:rsid w:val="00F721F5"/>
    <w:rsid w:val="00F7233B"/>
    <w:rsid w:val="00F7248F"/>
    <w:rsid w:val="00F72BD0"/>
    <w:rsid w:val="00F73B6B"/>
    <w:rsid w:val="00F76273"/>
    <w:rsid w:val="00F8198C"/>
    <w:rsid w:val="00F832A6"/>
    <w:rsid w:val="00F87CFF"/>
    <w:rsid w:val="00F92299"/>
    <w:rsid w:val="00F92DA0"/>
    <w:rsid w:val="00F9377B"/>
    <w:rsid w:val="00F947BC"/>
    <w:rsid w:val="00F95351"/>
    <w:rsid w:val="00FA07F7"/>
    <w:rsid w:val="00FA12D5"/>
    <w:rsid w:val="00FA593B"/>
    <w:rsid w:val="00FA63ED"/>
    <w:rsid w:val="00FA64E1"/>
    <w:rsid w:val="00FB0A42"/>
    <w:rsid w:val="00FB2142"/>
    <w:rsid w:val="00FB4ED4"/>
    <w:rsid w:val="00FC269A"/>
    <w:rsid w:val="00FC2B9E"/>
    <w:rsid w:val="00FC60EB"/>
    <w:rsid w:val="00FC6E1A"/>
    <w:rsid w:val="00FD090B"/>
    <w:rsid w:val="00FD3247"/>
    <w:rsid w:val="00FD52CC"/>
    <w:rsid w:val="00FD549F"/>
    <w:rsid w:val="00FD55DE"/>
    <w:rsid w:val="00FD6543"/>
    <w:rsid w:val="00FD779C"/>
    <w:rsid w:val="00FD7AD4"/>
    <w:rsid w:val="00FE1D72"/>
    <w:rsid w:val="00FE3A66"/>
    <w:rsid w:val="00FE515E"/>
    <w:rsid w:val="00FE58D6"/>
    <w:rsid w:val="00FE6489"/>
    <w:rsid w:val="00FF2414"/>
    <w:rsid w:val="00FF3E74"/>
    <w:rsid w:val="00FF5A62"/>
    <w:rsid w:val="00FF78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4BD297"/>
  <w15:docId w15:val="{92D229CA-E8B8-43B9-8A70-2A5D6BE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4F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4FF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9B4430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Bekezdsalapbettpusa"/>
    <w:rsid w:val="0057374B"/>
  </w:style>
  <w:style w:type="character" w:styleId="Hiperhivatkozs">
    <w:name w:val="Hyperlink"/>
    <w:basedOn w:val="Bekezdsalapbettpusa"/>
    <w:uiPriority w:val="99"/>
    <w:semiHidden/>
    <w:unhideWhenUsed/>
    <w:rsid w:val="0057374B"/>
    <w:rPr>
      <w:color w:val="0000FF"/>
      <w:u w:val="single"/>
    </w:rPr>
  </w:style>
  <w:style w:type="paragraph" w:styleId="Nincstrkz">
    <w:name w:val="No Spacing"/>
    <w:uiPriority w:val="1"/>
    <w:qFormat/>
    <w:rsid w:val="00C923B2"/>
    <w:rPr>
      <w:rFonts w:ascii="Garamond" w:eastAsia="Calibri" w:hAnsi="Garamond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F05D8"/>
    <w:rPr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F\AppData\Local\Temp\Rar$DIa0.688\Rekto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5E57-05D1-4BAE-93A5-669B21B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</Template>
  <TotalTime>1</TotalTime>
  <Pages>1</Pages>
  <Words>65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GMF</dc:creator>
  <cp:lastModifiedBy>Kovács Klára</cp:lastModifiedBy>
  <cp:revision>3</cp:revision>
  <cp:lastPrinted>2019-05-21T05:47:00Z</cp:lastPrinted>
  <dcterms:created xsi:type="dcterms:W3CDTF">2019-08-28T12:45:00Z</dcterms:created>
  <dcterms:modified xsi:type="dcterms:W3CDTF">2019-09-04T14:14:00Z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-339792893</vt:i4>
  </property>
</Properties>
</file>